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C0" w:rsidRDefault="00B04FC0" w:rsidP="00EB4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B04FC0" w:rsidRPr="00EB4AEB" w:rsidRDefault="00B04FC0" w:rsidP="00EB4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B04FC0" w:rsidRPr="00EB4AEB" w:rsidRDefault="00B04FC0" w:rsidP="00EB4AEB">
      <w:pPr>
        <w:spacing w:after="0" w:line="240" w:lineRule="auto"/>
        <w:jc w:val="center"/>
        <w:rPr>
          <w:rFonts w:ascii="Times New Roman" w:hAnsi="Times New Roman"/>
          <w:b/>
        </w:rPr>
      </w:pPr>
      <w:r w:rsidRPr="00EB4AEB">
        <w:rPr>
          <w:rFonts w:ascii="Times New Roman" w:hAnsi="Times New Roman"/>
          <w:b/>
        </w:rPr>
        <w:t xml:space="preserve">в сфере эффективного управления недвижимостью и обеспечения </w:t>
      </w:r>
    </w:p>
    <w:p w:rsidR="00B04FC0" w:rsidRDefault="00B04FC0" w:rsidP="00EB4A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4AEB">
        <w:rPr>
          <w:rFonts w:ascii="Times New Roman" w:hAnsi="Times New Roman"/>
          <w:b/>
        </w:rPr>
        <w:t>безопасности зданий и сооружений при их обслуживании и эксплуатации</w:t>
      </w:r>
      <w:r w:rsidRPr="00EB4AEB">
        <w:rPr>
          <w:rFonts w:ascii="Times New Roman" w:hAnsi="Times New Roman"/>
          <w:sz w:val="24"/>
          <w:szCs w:val="24"/>
        </w:rPr>
        <w:t xml:space="preserve"> </w:t>
      </w:r>
    </w:p>
    <w:p w:rsidR="00B04FC0" w:rsidRDefault="00B04FC0" w:rsidP="00EB4AEB">
      <w:pPr>
        <w:spacing w:after="0" w:line="240" w:lineRule="auto"/>
        <w:jc w:val="center"/>
        <w:rPr>
          <w:b/>
          <w:sz w:val="32"/>
          <w:szCs w:val="32"/>
        </w:rPr>
      </w:pPr>
      <w:r w:rsidRPr="00EB4AEB">
        <w:rPr>
          <w:b/>
          <w:sz w:val="32"/>
          <w:szCs w:val="32"/>
        </w:rPr>
        <w:t>«МЕЖРЕГИОНАЛЬНОЕ ЖИЛИЩНО-КОММУНАЛЬНОЕ ОБЪЕДИНЕНИЕ»</w:t>
      </w:r>
    </w:p>
    <w:p w:rsidR="00B04FC0" w:rsidRPr="00EB4AEB" w:rsidRDefault="00B04FC0" w:rsidP="00EB4A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b/>
          <w:sz w:val="32"/>
          <w:szCs w:val="32"/>
        </w:rPr>
        <w:t>( СРО НП МЖКО)</w:t>
      </w:r>
    </w:p>
    <w:p w:rsidR="00B04FC0" w:rsidRPr="00EB4AEB" w:rsidRDefault="00B04FC0" w:rsidP="00EB4A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line id="_x0000_s1026" style="position:absolute;left:0;text-align:left;z-index:251658240" from="-9pt,8.65pt" to="531pt,8.65pt"/>
        </w:pict>
      </w:r>
      <w:r>
        <w:rPr>
          <w:noProof/>
          <w:lang w:eastAsia="ru-RU"/>
        </w:rPr>
        <w:pict>
          <v:line id="_x0000_s1027" style="position:absolute;left:0;text-align:left;z-index:251657216" from="-9pt,5.5pt" to="531pt,5.5pt" strokeweight="2.25pt"/>
        </w:pict>
      </w:r>
    </w:p>
    <w:p w:rsidR="00B04FC0" w:rsidRPr="00EB4AEB" w:rsidRDefault="00B04FC0" w:rsidP="00EB4A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EB4AEB">
        <w:rPr>
          <w:rFonts w:ascii="Times New Roman" w:hAnsi="Times New Roman"/>
          <w:sz w:val="16"/>
          <w:szCs w:val="16"/>
        </w:rPr>
        <w:t>690091, Россия, г. Владивосток, ул. Алеутская, д. 11, офис 91</w:t>
      </w:r>
      <w:r>
        <w:rPr>
          <w:rFonts w:ascii="Times New Roman" w:hAnsi="Times New Roman"/>
          <w:sz w:val="16"/>
          <w:szCs w:val="16"/>
        </w:rPr>
        <w:t>6</w:t>
      </w:r>
      <w:r w:rsidRPr="00EB4AE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EB4AEB">
        <w:rPr>
          <w:rFonts w:ascii="Times New Roman" w:hAnsi="Times New Roman"/>
          <w:sz w:val="16"/>
          <w:szCs w:val="16"/>
        </w:rPr>
        <w:t>тел./факс (423) 2</w:t>
      </w:r>
      <w:r>
        <w:rPr>
          <w:rFonts w:ascii="Times New Roman" w:hAnsi="Times New Roman"/>
          <w:sz w:val="16"/>
          <w:szCs w:val="16"/>
        </w:rPr>
        <w:t>41</w:t>
      </w:r>
      <w:r w:rsidRPr="00EB4AEB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18-2</w:t>
      </w:r>
      <w:r w:rsidRPr="00EB4AEB">
        <w:rPr>
          <w:rFonts w:ascii="Times New Roman" w:hAnsi="Times New Roman"/>
          <w:sz w:val="16"/>
          <w:szCs w:val="16"/>
        </w:rPr>
        <w:t xml:space="preserve">1 </w:t>
      </w:r>
      <w:r w:rsidRPr="00EB4AEB">
        <w:rPr>
          <w:rFonts w:ascii="Times New Roman" w:hAnsi="Times New Roman"/>
          <w:sz w:val="16"/>
          <w:szCs w:val="16"/>
          <w:lang w:val="en-US"/>
        </w:rPr>
        <w:t>E</w:t>
      </w:r>
      <w:r w:rsidRPr="00EB4AEB">
        <w:rPr>
          <w:rFonts w:ascii="Times New Roman" w:hAnsi="Times New Roman"/>
          <w:sz w:val="16"/>
          <w:szCs w:val="16"/>
        </w:rPr>
        <w:t>-</w:t>
      </w:r>
      <w:r w:rsidRPr="00EB4AEB">
        <w:rPr>
          <w:rFonts w:ascii="Times New Roman" w:hAnsi="Times New Roman"/>
          <w:sz w:val="16"/>
          <w:szCs w:val="16"/>
          <w:lang w:val="en-US"/>
        </w:rPr>
        <w:t>mail</w:t>
      </w:r>
      <w:r w:rsidRPr="00EB4AEB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  <w:lang w:val="en-US"/>
        </w:rPr>
        <w:t>dv</w:t>
      </w:r>
      <w:r w:rsidRPr="00EB4AEB">
        <w:rPr>
          <w:rFonts w:ascii="Times New Roman" w:hAnsi="Times New Roman"/>
          <w:sz w:val="16"/>
          <w:szCs w:val="16"/>
          <w:lang w:val="en-US"/>
        </w:rPr>
        <w:t>mgko</w:t>
      </w:r>
      <w:r w:rsidRPr="00EB4AEB">
        <w:rPr>
          <w:rFonts w:ascii="Times New Roman" w:hAnsi="Times New Roman"/>
          <w:sz w:val="16"/>
          <w:szCs w:val="16"/>
        </w:rPr>
        <w:t>@</w:t>
      </w:r>
      <w:r w:rsidRPr="00EB4AEB">
        <w:rPr>
          <w:rFonts w:ascii="Times New Roman" w:hAnsi="Times New Roman"/>
          <w:sz w:val="16"/>
          <w:szCs w:val="16"/>
          <w:lang w:val="en-US"/>
        </w:rPr>
        <w:t>mail</w:t>
      </w:r>
      <w:r w:rsidRPr="00EB4AEB">
        <w:rPr>
          <w:rFonts w:ascii="Times New Roman" w:hAnsi="Times New Roman"/>
          <w:sz w:val="16"/>
          <w:szCs w:val="16"/>
        </w:rPr>
        <w:t>.ru</w:t>
      </w:r>
    </w:p>
    <w:p w:rsidR="00B04FC0" w:rsidRDefault="00B04FC0" w:rsidP="0081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FC0" w:rsidRDefault="00B04FC0" w:rsidP="0081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FC0" w:rsidRDefault="00B04FC0" w:rsidP="00EB4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B4AEB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B04FC0" w:rsidRDefault="00B04FC0" w:rsidP="00EB4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вступления в члены СРО НП МЖКО</w:t>
      </w:r>
    </w:p>
    <w:p w:rsidR="00B04FC0" w:rsidRPr="00EB4AEB" w:rsidRDefault="00B04FC0" w:rsidP="00EB4AE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04FC0" w:rsidRPr="005D3B91" w:rsidRDefault="00B04FC0" w:rsidP="005D3B91">
      <w:pPr>
        <w:numPr>
          <w:ilvl w:val="0"/>
          <w:numId w:val="1"/>
        </w:numPr>
        <w:tabs>
          <w:tab w:val="clear" w:pos="906"/>
          <w:tab w:val="num" w:pos="360"/>
          <w:tab w:val="left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5D3B91">
        <w:rPr>
          <w:rFonts w:ascii="Times New Roman" w:hAnsi="Times New Roman"/>
          <w:sz w:val="24"/>
          <w:szCs w:val="24"/>
        </w:rPr>
        <w:t xml:space="preserve">Оформить заявление и подготовить комплект документов на вступление в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5D3B91">
        <w:rPr>
          <w:rFonts w:ascii="Times New Roman" w:hAnsi="Times New Roman"/>
          <w:sz w:val="24"/>
          <w:szCs w:val="24"/>
        </w:rPr>
        <w:t xml:space="preserve">НП МЖКО </w:t>
      </w:r>
      <w:r>
        <w:rPr>
          <w:rFonts w:ascii="Times New Roman" w:hAnsi="Times New Roman"/>
          <w:sz w:val="24"/>
          <w:szCs w:val="24"/>
        </w:rPr>
        <w:t>(бланк заявления в Приложении №1</w:t>
      </w:r>
      <w:r w:rsidRPr="005D3B91">
        <w:rPr>
          <w:rFonts w:ascii="Times New Roman" w:hAnsi="Times New Roman"/>
          <w:sz w:val="24"/>
          <w:szCs w:val="24"/>
        </w:rPr>
        <w:t>).</w:t>
      </w:r>
    </w:p>
    <w:p w:rsidR="00B04FC0" w:rsidRDefault="00B04FC0" w:rsidP="005D3B91">
      <w:pPr>
        <w:numPr>
          <w:ilvl w:val="0"/>
          <w:numId w:val="1"/>
        </w:numPr>
        <w:tabs>
          <w:tab w:val="clear" w:pos="906"/>
          <w:tab w:val="num" w:pos="360"/>
          <w:tab w:val="left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5D3B91">
        <w:rPr>
          <w:rFonts w:ascii="Times New Roman" w:hAnsi="Times New Roman"/>
          <w:sz w:val="24"/>
          <w:szCs w:val="24"/>
        </w:rPr>
        <w:t>Заявление и комплект документов отправить по почте заказным письмом с уведомлением, либо по электронной почте сканированные с оригиналов копии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5D3B91">
        <w:rPr>
          <w:rFonts w:ascii="Times New Roman" w:hAnsi="Times New Roman"/>
          <w:sz w:val="24"/>
          <w:szCs w:val="24"/>
        </w:rPr>
        <w:t>осле подтверждения о принят</w:t>
      </w:r>
      <w:r>
        <w:rPr>
          <w:rFonts w:ascii="Times New Roman" w:hAnsi="Times New Roman"/>
          <w:sz w:val="24"/>
          <w:szCs w:val="24"/>
        </w:rPr>
        <w:t>ии</w:t>
      </w:r>
      <w:r w:rsidRPr="005D3B91">
        <w:rPr>
          <w:rFonts w:ascii="Times New Roman" w:hAnsi="Times New Roman"/>
          <w:sz w:val="24"/>
          <w:szCs w:val="24"/>
        </w:rPr>
        <w:t xml:space="preserve"> в члены</w:t>
      </w:r>
      <w:r>
        <w:rPr>
          <w:rFonts w:ascii="Times New Roman" w:hAnsi="Times New Roman"/>
          <w:sz w:val="24"/>
          <w:szCs w:val="24"/>
        </w:rPr>
        <w:t xml:space="preserve"> СРО</w:t>
      </w:r>
      <w:r w:rsidRPr="005D3B91">
        <w:rPr>
          <w:rFonts w:ascii="Times New Roman" w:hAnsi="Times New Roman"/>
          <w:sz w:val="24"/>
          <w:szCs w:val="24"/>
        </w:rPr>
        <w:t xml:space="preserve"> НП МЖКО оригиналы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Pr="005D3B91">
        <w:rPr>
          <w:rFonts w:ascii="Times New Roman" w:hAnsi="Times New Roman"/>
          <w:sz w:val="24"/>
          <w:szCs w:val="24"/>
        </w:rPr>
        <w:t xml:space="preserve">необходимо предоставить непосредственно в офис </w:t>
      </w:r>
      <w:r>
        <w:rPr>
          <w:rFonts w:ascii="Times New Roman" w:hAnsi="Times New Roman"/>
          <w:sz w:val="24"/>
          <w:szCs w:val="24"/>
        </w:rPr>
        <w:t>партнерства</w:t>
      </w:r>
      <w:r w:rsidRPr="005D3B91">
        <w:rPr>
          <w:rFonts w:ascii="Times New Roman" w:hAnsi="Times New Roman"/>
          <w:sz w:val="24"/>
          <w:szCs w:val="24"/>
        </w:rPr>
        <w:t xml:space="preserve"> в течени</w:t>
      </w:r>
      <w:r>
        <w:rPr>
          <w:rFonts w:ascii="Times New Roman" w:hAnsi="Times New Roman"/>
          <w:sz w:val="24"/>
          <w:szCs w:val="24"/>
        </w:rPr>
        <w:t>е</w:t>
      </w:r>
      <w:r w:rsidRPr="005D3B91">
        <w:rPr>
          <w:rFonts w:ascii="Times New Roman" w:hAnsi="Times New Roman"/>
          <w:sz w:val="24"/>
          <w:szCs w:val="24"/>
        </w:rPr>
        <w:t xml:space="preserve"> 5 рабочих дней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D3B91">
        <w:rPr>
          <w:rFonts w:ascii="Times New Roman" w:hAnsi="Times New Roman"/>
          <w:sz w:val="24"/>
          <w:szCs w:val="24"/>
        </w:rPr>
        <w:t xml:space="preserve"> </w:t>
      </w:r>
    </w:p>
    <w:p w:rsidR="00B04FC0" w:rsidRDefault="00B04FC0" w:rsidP="005D3B91">
      <w:pPr>
        <w:numPr>
          <w:ilvl w:val="0"/>
          <w:numId w:val="1"/>
        </w:numPr>
        <w:tabs>
          <w:tab w:val="clear" w:pos="906"/>
          <w:tab w:val="num" w:pos="360"/>
          <w:tab w:val="left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от заявителя комплекта документов специалисты экспертного отдела СРО НП МЖКО в течение 3 рабочих дней рассматривают представленные документы и при отсутствии замечаний направляют их на рассмотрение Советом СРО НП МЖКО. Заседания Совета проходят не реже 1 раза в две недели. После принятия решения Совета о приеме либо об отказе в приеме заявителя в члены СРО НП МЖКО, в адрес заявителя направляется по почте или вручается лично письменное уведомление о решении Совета.   </w:t>
      </w:r>
    </w:p>
    <w:p w:rsidR="00B04FC0" w:rsidRPr="005D3B91" w:rsidRDefault="00B04FC0" w:rsidP="005D3B91">
      <w:pPr>
        <w:numPr>
          <w:ilvl w:val="0"/>
          <w:numId w:val="1"/>
        </w:numPr>
        <w:tabs>
          <w:tab w:val="clear" w:pos="906"/>
          <w:tab w:val="num" w:pos="360"/>
          <w:tab w:val="left" w:pos="126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5D3B91">
        <w:rPr>
          <w:rFonts w:ascii="Times New Roman" w:hAnsi="Times New Roman"/>
          <w:sz w:val="24"/>
          <w:szCs w:val="24"/>
        </w:rPr>
        <w:t xml:space="preserve">После письменного уведомления заявителя о решении Совета принять его в члены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5D3B91">
        <w:rPr>
          <w:rFonts w:ascii="Times New Roman" w:hAnsi="Times New Roman"/>
          <w:sz w:val="24"/>
          <w:szCs w:val="24"/>
        </w:rPr>
        <w:t>НП МЖКО, заявитель на основании выписанных счетов осуществляет следующие платежи:</w:t>
      </w:r>
    </w:p>
    <w:p w:rsidR="00B04FC0" w:rsidRPr="005D3B91" w:rsidRDefault="00B04FC0" w:rsidP="00633FAD">
      <w:pPr>
        <w:numPr>
          <w:ilvl w:val="1"/>
          <w:numId w:val="1"/>
        </w:numPr>
        <w:tabs>
          <w:tab w:val="clear" w:pos="1266"/>
          <w:tab w:val="num" w:pos="0"/>
          <w:tab w:val="left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5D3B91">
        <w:rPr>
          <w:rFonts w:ascii="Times New Roman" w:hAnsi="Times New Roman"/>
          <w:sz w:val="24"/>
          <w:szCs w:val="24"/>
        </w:rPr>
        <w:t>Вступительный взнос в размере - 2</w:t>
      </w:r>
      <w:r>
        <w:rPr>
          <w:rFonts w:ascii="Times New Roman" w:hAnsi="Times New Roman"/>
          <w:sz w:val="24"/>
          <w:szCs w:val="24"/>
        </w:rPr>
        <w:t>5</w:t>
      </w:r>
      <w:r w:rsidRPr="005D3B91">
        <w:rPr>
          <w:rFonts w:ascii="Times New Roman" w:hAnsi="Times New Roman"/>
          <w:sz w:val="24"/>
          <w:szCs w:val="24"/>
        </w:rPr>
        <w:t xml:space="preserve"> 000 руб. 00 коп. </w:t>
      </w:r>
      <w:r>
        <w:rPr>
          <w:rFonts w:ascii="Times New Roman" w:hAnsi="Times New Roman"/>
          <w:sz w:val="24"/>
          <w:szCs w:val="24"/>
        </w:rPr>
        <w:t>(</w:t>
      </w:r>
      <w:r w:rsidRPr="005D3B91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5D3B91">
        <w:rPr>
          <w:rFonts w:ascii="Times New Roman" w:hAnsi="Times New Roman"/>
          <w:sz w:val="24"/>
          <w:szCs w:val="24"/>
        </w:rPr>
        <w:t xml:space="preserve"> 5 рабочих дней после получения счета</w:t>
      </w:r>
      <w:r>
        <w:rPr>
          <w:rFonts w:ascii="Times New Roman" w:hAnsi="Times New Roman"/>
          <w:sz w:val="24"/>
          <w:szCs w:val="24"/>
        </w:rPr>
        <w:t>)</w:t>
      </w:r>
      <w:r w:rsidRPr="005D3B91">
        <w:rPr>
          <w:rFonts w:ascii="Times New Roman" w:hAnsi="Times New Roman"/>
          <w:sz w:val="24"/>
          <w:szCs w:val="24"/>
        </w:rPr>
        <w:t>.</w:t>
      </w:r>
    </w:p>
    <w:p w:rsidR="00B04FC0" w:rsidRPr="005D3B91" w:rsidRDefault="00B04FC0" w:rsidP="00574713">
      <w:pPr>
        <w:numPr>
          <w:ilvl w:val="1"/>
          <w:numId w:val="1"/>
        </w:numPr>
        <w:tabs>
          <w:tab w:val="clear" w:pos="1266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5D3B91">
        <w:rPr>
          <w:rFonts w:ascii="Times New Roman" w:hAnsi="Times New Roman"/>
          <w:sz w:val="24"/>
          <w:szCs w:val="24"/>
        </w:rPr>
        <w:t xml:space="preserve">Взнос в компенсационный фонд в размере - 5 000 руб. 00 коп. </w:t>
      </w:r>
      <w:r>
        <w:rPr>
          <w:rFonts w:ascii="Times New Roman" w:hAnsi="Times New Roman"/>
          <w:sz w:val="24"/>
          <w:szCs w:val="24"/>
        </w:rPr>
        <w:t>(</w:t>
      </w:r>
      <w:r w:rsidRPr="005D3B91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5D3B91">
        <w:rPr>
          <w:rFonts w:ascii="Times New Roman" w:hAnsi="Times New Roman"/>
          <w:sz w:val="24"/>
          <w:szCs w:val="24"/>
        </w:rPr>
        <w:t xml:space="preserve"> 5 рабочих дней после получения счета</w:t>
      </w:r>
      <w:r>
        <w:rPr>
          <w:rFonts w:ascii="Times New Roman" w:hAnsi="Times New Roman"/>
          <w:sz w:val="24"/>
          <w:szCs w:val="24"/>
        </w:rPr>
        <w:t>)</w:t>
      </w:r>
      <w:r w:rsidRPr="005D3B91">
        <w:rPr>
          <w:rFonts w:ascii="Times New Roman" w:hAnsi="Times New Roman"/>
          <w:sz w:val="24"/>
          <w:szCs w:val="24"/>
        </w:rPr>
        <w:t>.</w:t>
      </w:r>
    </w:p>
    <w:p w:rsidR="00B04FC0" w:rsidRDefault="00B04FC0" w:rsidP="007E79A3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Ежемесячный членский взнос в размере – 7000 руб. 00 коп. для управляющих и обслуживающих компаний, если площадь обслуживаемого ими жилого фонда равна или менее 100 000 кв.м. (</w:t>
      </w:r>
      <w:r w:rsidRPr="005D3B91">
        <w:rPr>
          <w:rFonts w:ascii="Times New Roman" w:hAnsi="Times New Roman"/>
          <w:sz w:val="24"/>
          <w:szCs w:val="24"/>
        </w:rPr>
        <w:t xml:space="preserve">до 10 числа месяца последующего за месяцем приема в члены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5D3B91">
        <w:rPr>
          <w:rFonts w:ascii="Times New Roman" w:hAnsi="Times New Roman"/>
          <w:sz w:val="24"/>
          <w:szCs w:val="24"/>
        </w:rPr>
        <w:t>НП МЖКО</w:t>
      </w:r>
      <w:r>
        <w:rPr>
          <w:rFonts w:ascii="Times New Roman" w:hAnsi="Times New Roman"/>
          <w:sz w:val="24"/>
          <w:szCs w:val="24"/>
        </w:rPr>
        <w:t>)</w:t>
      </w:r>
      <w:r w:rsidRPr="005D3B91">
        <w:rPr>
          <w:rFonts w:ascii="Times New Roman" w:hAnsi="Times New Roman"/>
          <w:sz w:val="24"/>
          <w:szCs w:val="24"/>
        </w:rPr>
        <w:t xml:space="preserve">. </w:t>
      </w:r>
    </w:p>
    <w:p w:rsidR="00B04FC0" w:rsidRDefault="00B04FC0" w:rsidP="001C7380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Ежемесячный членский взнос в размере – 13000 руб. 00 коп. для управляющих и обслуживающих компаний, если площадь обслуживаемого ими жилого фонда более 100 000 кв.м. (</w:t>
      </w:r>
      <w:r w:rsidRPr="005D3B91">
        <w:rPr>
          <w:rFonts w:ascii="Times New Roman" w:hAnsi="Times New Roman"/>
          <w:sz w:val="24"/>
          <w:szCs w:val="24"/>
        </w:rPr>
        <w:t xml:space="preserve">до 10 числа месяца последующего за месяцем приема в члены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5D3B91">
        <w:rPr>
          <w:rFonts w:ascii="Times New Roman" w:hAnsi="Times New Roman"/>
          <w:sz w:val="24"/>
          <w:szCs w:val="24"/>
        </w:rPr>
        <w:t>НП МЖКО</w:t>
      </w:r>
      <w:r>
        <w:rPr>
          <w:rFonts w:ascii="Times New Roman" w:hAnsi="Times New Roman"/>
          <w:sz w:val="24"/>
          <w:szCs w:val="24"/>
        </w:rPr>
        <w:t>)</w:t>
      </w:r>
      <w:r w:rsidRPr="005D3B91">
        <w:rPr>
          <w:rFonts w:ascii="Times New Roman" w:hAnsi="Times New Roman"/>
          <w:sz w:val="24"/>
          <w:szCs w:val="24"/>
        </w:rPr>
        <w:t xml:space="preserve">. </w:t>
      </w:r>
    </w:p>
    <w:p w:rsidR="00B04FC0" w:rsidRDefault="00B04FC0" w:rsidP="007E79A3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После оплаты вступительного взноса и взноса в компенсационный фонд заявитель заносится в реестр членов СРО НП МЖКО. Реестр членов СРО НП МЖКО является открытым и публичным документом.  </w:t>
      </w:r>
    </w:p>
    <w:p w:rsidR="00B04FC0" w:rsidRDefault="00B04FC0" w:rsidP="00B725C9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После внесения в реестр членов СРО НП МЖКО заявитель, ознакомившись с перечнем и задачами экспертных комитетов и рабочих групп, созданных в СРО НП МЖКО или при участии СРО НП МЖКО, оформляет заявку на участие своих представителей в составе тех или иных экспертных комитетов и рабочих групп.</w:t>
      </w:r>
    </w:p>
    <w:p w:rsidR="00B04FC0" w:rsidRPr="005D3B91" w:rsidRDefault="00B04FC0" w:rsidP="00B725C9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После принятия заявителя в члены партнерства он получает право участия в реализации комплексных инвестиционных программ развития и модернизации объектов ЖКХ, разработанных СРО НП МЖКО. </w:t>
      </w:r>
    </w:p>
    <w:p w:rsidR="00B04FC0" w:rsidRPr="002B344B" w:rsidRDefault="00B04FC0" w:rsidP="00574713">
      <w:pPr>
        <w:spacing w:after="0" w:line="240" w:lineRule="auto"/>
        <w:ind w:left="906"/>
        <w:jc w:val="both"/>
        <w:rPr>
          <w:rFonts w:ascii="Times New Roman" w:hAnsi="Times New Roman"/>
          <w:sz w:val="10"/>
          <w:szCs w:val="10"/>
        </w:rPr>
      </w:pPr>
    </w:p>
    <w:p w:rsidR="00B04FC0" w:rsidRDefault="00B04FC0" w:rsidP="00B21E2C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Дополнительные консультации можно получить по телефону 241-18-21; 249-61-11; 8 902-505-31-67 , или у наших экспертов по адресу: г.Владивосток, ул. Алеутская, д.11, оф. 916. При необходимости получения письменной консультации направляйте запрос на электронную почту: </w:t>
      </w:r>
      <w:hyperlink r:id="rId5" w:history="1">
        <w:r w:rsidRPr="00476C49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dvm</w:t>
        </w:r>
        <w:r w:rsidRPr="00476C49">
          <w:rPr>
            <w:rStyle w:val="Hyperlink"/>
            <w:rFonts w:ascii="Times New Roman" w:hAnsi="Times New Roman"/>
            <w:color w:val="auto"/>
            <w:sz w:val="24"/>
            <w:szCs w:val="24"/>
          </w:rPr>
          <w:t>gko@mail.ru</w:t>
        </w:r>
      </w:hyperlink>
    </w:p>
    <w:p w:rsidR="00B04FC0" w:rsidRDefault="00B04FC0" w:rsidP="0081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FC0" w:rsidRPr="007419CE" w:rsidRDefault="00B04FC0" w:rsidP="0038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FC0" w:rsidRDefault="00B04FC0" w:rsidP="00E825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Pr="002B3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2B344B">
        <w:rPr>
          <w:rFonts w:ascii="Times New Roman" w:hAnsi="Times New Roman"/>
          <w:sz w:val="24"/>
          <w:szCs w:val="24"/>
        </w:rPr>
        <w:t>НП МЖКО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С.Н. Садовой</w:t>
      </w:r>
    </w:p>
    <w:p w:rsidR="00B04FC0" w:rsidRDefault="00B04FC0" w:rsidP="002B344B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</w:p>
    <w:p w:rsidR="00B04FC0" w:rsidRPr="002B344B" w:rsidRDefault="00B04FC0" w:rsidP="002B344B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</w:p>
    <w:p w:rsidR="00B04FC0" w:rsidRPr="007419CE" w:rsidRDefault="00B04FC0" w:rsidP="002B34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19CE">
        <w:rPr>
          <w:rFonts w:ascii="Times New Roman" w:hAnsi="Times New Roman"/>
          <w:b/>
          <w:sz w:val="24"/>
          <w:szCs w:val="24"/>
        </w:rPr>
        <w:t>Приложение №1</w:t>
      </w:r>
    </w:p>
    <w:p w:rsidR="00B04FC0" w:rsidRDefault="00B04FC0" w:rsidP="006237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FC0" w:rsidRDefault="00B04FC0" w:rsidP="007E79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4274">
        <w:rPr>
          <w:rFonts w:ascii="Times New Roman" w:hAnsi="Times New Roman"/>
          <w:sz w:val="24"/>
          <w:szCs w:val="24"/>
        </w:rPr>
        <w:t>Председателю Совета</w:t>
      </w:r>
    </w:p>
    <w:p w:rsidR="00B04FC0" w:rsidRPr="008338F1" w:rsidRDefault="00B04FC0" w:rsidP="006237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C94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Некоммерческого партнерства                                                                                                                                            в сфере эффективного управления                                                                                                                                                                                                    недвижимостью и обеспечения безопасности зданий                                                                                                                                 и сооружений при их обслуживании и эксплуатации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4274">
        <w:rPr>
          <w:rFonts w:ascii="Times New Roman" w:hAnsi="Times New Roman"/>
          <w:sz w:val="24"/>
          <w:szCs w:val="24"/>
        </w:rPr>
        <w:t>«МЕЖРЕГИОНАЛЬНОЕ ЖИЛИЩНО-КОММУНАЛЬНОЕ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C94274">
        <w:rPr>
          <w:rFonts w:ascii="Times New Roman" w:hAnsi="Times New Roman"/>
          <w:sz w:val="24"/>
          <w:szCs w:val="24"/>
        </w:rPr>
        <w:t xml:space="preserve"> ОБЪЕДИНЕНИЕ» (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C94274">
        <w:rPr>
          <w:rFonts w:ascii="Times New Roman" w:hAnsi="Times New Roman"/>
          <w:sz w:val="24"/>
          <w:szCs w:val="24"/>
        </w:rPr>
        <w:t>НП МЖКО)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94274">
        <w:rPr>
          <w:rFonts w:ascii="Times New Roman" w:hAnsi="Times New Roman"/>
          <w:sz w:val="24"/>
          <w:szCs w:val="24"/>
        </w:rPr>
        <w:t>С.Н. Садовому</w:t>
      </w:r>
    </w:p>
    <w:p w:rsidR="00B04FC0" w:rsidRPr="00CA69AA" w:rsidRDefault="00B04FC0" w:rsidP="007419CE">
      <w:pPr>
        <w:jc w:val="center"/>
        <w:rPr>
          <w:rFonts w:ascii="Times New Roman" w:hAnsi="Times New Roman"/>
          <w:b/>
          <w:sz w:val="24"/>
          <w:szCs w:val="24"/>
        </w:rPr>
      </w:pPr>
      <w:r w:rsidRPr="008338F1">
        <w:rPr>
          <w:rFonts w:ascii="Times New Roman" w:hAnsi="Times New Roman"/>
          <w:b/>
          <w:sz w:val="28"/>
          <w:szCs w:val="28"/>
        </w:rPr>
        <w:t xml:space="preserve">ЗАЯВЛЕНИЕ                                                                                                                                                                                 </w:t>
      </w:r>
      <w:r w:rsidRPr="00CA69AA">
        <w:rPr>
          <w:rFonts w:ascii="Times New Roman" w:hAnsi="Times New Roman"/>
          <w:b/>
          <w:sz w:val="24"/>
          <w:szCs w:val="24"/>
        </w:rPr>
        <w:t xml:space="preserve">о приеме в члены 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CA69AA">
        <w:rPr>
          <w:rFonts w:ascii="Times New Roman" w:hAnsi="Times New Roman"/>
          <w:b/>
          <w:sz w:val="24"/>
          <w:szCs w:val="24"/>
        </w:rPr>
        <w:t xml:space="preserve">НП МЖКО                                                                                                                                            «____» _______________ </w:t>
      </w:r>
      <w:smartTag w:uri="urn:schemas-microsoft-com:office:smarttags" w:element="metricconverter">
        <w:smartTagPr>
          <w:attr w:name="ProductID" w:val="2014 г"/>
        </w:smartTagPr>
        <w:r w:rsidRPr="00CA69AA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 xml:space="preserve">4 </w:t>
        </w:r>
        <w:r w:rsidRPr="00CA69AA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CA69AA">
        <w:rPr>
          <w:rFonts w:ascii="Times New Roman" w:hAnsi="Times New Roman"/>
          <w:b/>
          <w:sz w:val="24"/>
          <w:szCs w:val="24"/>
        </w:rPr>
        <w:t>.</w:t>
      </w:r>
    </w:p>
    <w:p w:rsidR="00B04FC0" w:rsidRPr="008338F1" w:rsidRDefault="00B04FC0" w:rsidP="003D5922">
      <w:pPr>
        <w:spacing w:line="240" w:lineRule="auto"/>
        <w:ind w:left="360" w:firstLine="540"/>
        <w:jc w:val="center"/>
        <w:rPr>
          <w:rFonts w:ascii="Times New Roman" w:hAnsi="Times New Roman"/>
          <w:i/>
          <w:sz w:val="16"/>
          <w:szCs w:val="16"/>
        </w:rPr>
      </w:pPr>
      <w:r w:rsidRPr="008338F1">
        <w:rPr>
          <w:rFonts w:ascii="Times New Roman" w:hAnsi="Times New Roman"/>
          <w:sz w:val="24"/>
          <w:szCs w:val="24"/>
        </w:rPr>
        <w:t>Заявитель 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  </w:t>
      </w:r>
      <w:r w:rsidRPr="008338F1">
        <w:rPr>
          <w:rFonts w:ascii="Times New Roman" w:hAnsi="Times New Roman"/>
          <w:i/>
          <w:sz w:val="16"/>
          <w:szCs w:val="16"/>
        </w:rPr>
        <w:t>(полное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338F1">
        <w:rPr>
          <w:rFonts w:ascii="Times New Roman" w:hAnsi="Times New Roman"/>
          <w:i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338F1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B04FC0" w:rsidRPr="008338F1" w:rsidRDefault="00B04FC0" w:rsidP="003D592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 (далее ЗАЯВИТЕЛЬ)</w:t>
      </w:r>
    </w:p>
    <w:p w:rsidR="00B04FC0" w:rsidRDefault="00B04FC0" w:rsidP="003D5922">
      <w:pPr>
        <w:spacing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8338F1">
        <w:rPr>
          <w:rFonts w:ascii="Times New Roman" w:hAnsi="Times New Roman"/>
          <w:sz w:val="24"/>
          <w:szCs w:val="24"/>
        </w:rPr>
        <w:t>в лице 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8338F1"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B04FC0" w:rsidRPr="008338F1" w:rsidRDefault="00B04FC0" w:rsidP="003D592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_______________________________,  действующего на основании _________________________</w:t>
      </w:r>
    </w:p>
    <w:p w:rsidR="00B04FC0" w:rsidRPr="00BD7C9F" w:rsidRDefault="00B04FC0" w:rsidP="003D5922">
      <w:pPr>
        <w:spacing w:line="240" w:lineRule="auto"/>
        <w:ind w:firstLine="360"/>
        <w:jc w:val="center"/>
        <w:rPr>
          <w:rFonts w:ascii="Times New Roman" w:hAnsi="Times New Roman"/>
          <w:i/>
          <w:sz w:val="16"/>
          <w:szCs w:val="16"/>
        </w:rPr>
      </w:pPr>
      <w:r w:rsidRPr="008338F1">
        <w:rPr>
          <w:rFonts w:ascii="Times New Roman" w:hAnsi="Times New Roman"/>
          <w:sz w:val="24"/>
          <w:szCs w:val="24"/>
        </w:rPr>
        <w:t xml:space="preserve">просит принять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  <w:r w:rsidRPr="00BD7C9F">
        <w:rPr>
          <w:rFonts w:ascii="Times New Roman" w:hAnsi="Times New Roman"/>
          <w:i/>
          <w:sz w:val="16"/>
          <w:szCs w:val="16"/>
        </w:rPr>
        <w:t>(сокращенное наименование юридического лица / индивидуального предпринимателя)</w:t>
      </w:r>
    </w:p>
    <w:p w:rsidR="00B04FC0" w:rsidRDefault="00B04FC0" w:rsidP="003D59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38F1">
        <w:rPr>
          <w:rFonts w:ascii="Times New Roman" w:hAnsi="Times New Roman"/>
          <w:sz w:val="24"/>
          <w:szCs w:val="24"/>
        </w:rPr>
        <w:t xml:space="preserve">в члены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338F1">
        <w:rPr>
          <w:rFonts w:ascii="Times New Roman" w:hAnsi="Times New Roman"/>
          <w:sz w:val="24"/>
          <w:szCs w:val="24"/>
        </w:rPr>
        <w:t xml:space="preserve"> Некоммерческого 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F1">
        <w:rPr>
          <w:rFonts w:ascii="Times New Roman" w:hAnsi="Times New Roman"/>
          <w:sz w:val="24"/>
          <w:szCs w:val="24"/>
        </w:rPr>
        <w:t>в сфере эффективного управления недвижимостью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F1">
        <w:rPr>
          <w:rFonts w:ascii="Times New Roman" w:hAnsi="Times New Roman"/>
          <w:sz w:val="24"/>
          <w:szCs w:val="24"/>
        </w:rPr>
        <w:t>обеспечения безопасности зданий и 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8F1">
        <w:rPr>
          <w:rFonts w:ascii="Times New Roman" w:hAnsi="Times New Roman"/>
          <w:sz w:val="24"/>
          <w:szCs w:val="24"/>
        </w:rPr>
        <w:t>при их обслуживании и эксплуатации «М</w:t>
      </w:r>
      <w:r>
        <w:rPr>
          <w:rFonts w:ascii="Times New Roman" w:hAnsi="Times New Roman"/>
          <w:sz w:val="24"/>
          <w:szCs w:val="24"/>
        </w:rPr>
        <w:t xml:space="preserve">ЕЖРЕГИОНАЛЬНОЕ </w:t>
      </w:r>
      <w:r w:rsidRPr="008338F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ИЛИЩНО-КОММУНАЛЬНОЕ ОБЪЕДИНЕНИЕ</w:t>
      </w:r>
      <w:r w:rsidRPr="008338F1">
        <w:rPr>
          <w:rFonts w:ascii="Times New Roman" w:hAnsi="Times New Roman"/>
          <w:sz w:val="24"/>
          <w:szCs w:val="24"/>
        </w:rPr>
        <w:t xml:space="preserve">». </w:t>
      </w:r>
    </w:p>
    <w:p w:rsidR="00B04FC0" w:rsidRPr="00C94274" w:rsidRDefault="00B04FC0" w:rsidP="007419CE">
      <w:pPr>
        <w:spacing w:line="240" w:lineRule="auto"/>
        <w:ind w:right="-2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Дополнительно с</w:t>
      </w:r>
      <w:r w:rsidRPr="008338F1">
        <w:rPr>
          <w:rFonts w:ascii="Times New Roman" w:hAnsi="Times New Roman"/>
          <w:sz w:val="24"/>
          <w:szCs w:val="24"/>
        </w:rPr>
        <w:t>ообща</w:t>
      </w:r>
      <w:r>
        <w:rPr>
          <w:rFonts w:ascii="Times New Roman" w:hAnsi="Times New Roman"/>
          <w:sz w:val="24"/>
          <w:szCs w:val="24"/>
        </w:rPr>
        <w:t xml:space="preserve">ем:                                                                                                                                  1. С условиями и порядком вступления в СРО НП МЖКО ознакомлены.                                                                          2. С  Уставом и Положением о членстве в СРО НП МЖКО ознакомлены.                                                                       3. В отношении ЗАЯВИТЕЛЯ </w:t>
      </w:r>
      <w:r w:rsidRPr="008338F1">
        <w:rPr>
          <w:rFonts w:ascii="Times New Roman" w:hAnsi="Times New Roman"/>
          <w:sz w:val="24"/>
          <w:szCs w:val="24"/>
        </w:rPr>
        <w:t>не возбуждено дело о признании несостоятельн</w:t>
      </w:r>
      <w:r>
        <w:rPr>
          <w:rFonts w:ascii="Times New Roman" w:hAnsi="Times New Roman"/>
          <w:sz w:val="24"/>
          <w:szCs w:val="24"/>
        </w:rPr>
        <w:t xml:space="preserve">ости </w:t>
      </w:r>
      <w:r w:rsidRPr="008338F1">
        <w:rPr>
          <w:rFonts w:ascii="Times New Roman" w:hAnsi="Times New Roman"/>
          <w:sz w:val="24"/>
          <w:szCs w:val="24"/>
        </w:rPr>
        <w:t xml:space="preserve"> (банкрот</w:t>
      </w:r>
      <w:r>
        <w:rPr>
          <w:rFonts w:ascii="Times New Roman" w:hAnsi="Times New Roman"/>
          <w:sz w:val="24"/>
          <w:szCs w:val="24"/>
        </w:rPr>
        <w:t>ства</w:t>
      </w:r>
      <w:r w:rsidRPr="008338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                     4. И</w:t>
      </w:r>
      <w:r w:rsidRPr="008338F1">
        <w:rPr>
          <w:rFonts w:ascii="Times New Roman" w:hAnsi="Times New Roman"/>
          <w:sz w:val="24"/>
          <w:szCs w:val="24"/>
        </w:rPr>
        <w:t>сполнительных листов по возмещению убытков третьим лицам</w:t>
      </w:r>
      <w:r>
        <w:rPr>
          <w:rFonts w:ascii="Times New Roman" w:hAnsi="Times New Roman"/>
          <w:sz w:val="24"/>
          <w:szCs w:val="24"/>
        </w:rPr>
        <w:t xml:space="preserve"> на ЗАЯВИТЕЛЯ </w:t>
      </w:r>
      <w:r w:rsidRPr="008338F1">
        <w:rPr>
          <w:rFonts w:ascii="Times New Roman" w:hAnsi="Times New Roman"/>
          <w:sz w:val="24"/>
          <w:szCs w:val="24"/>
        </w:rPr>
        <w:t>не имеет</w:t>
      </w:r>
      <w:r>
        <w:rPr>
          <w:rFonts w:ascii="Times New Roman" w:hAnsi="Times New Roman"/>
          <w:sz w:val="24"/>
          <w:szCs w:val="24"/>
        </w:rPr>
        <w:t>ся.</w:t>
      </w:r>
      <w:r w:rsidRPr="00833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5. Д</w:t>
      </w:r>
      <w:r w:rsidRPr="008338F1">
        <w:rPr>
          <w:rFonts w:ascii="Times New Roman" w:hAnsi="Times New Roman"/>
          <w:sz w:val="24"/>
          <w:szCs w:val="24"/>
        </w:rPr>
        <w:t xml:space="preserve">ействующим членом СРО </w:t>
      </w:r>
      <w:r>
        <w:rPr>
          <w:rFonts w:ascii="Times New Roman" w:hAnsi="Times New Roman"/>
          <w:sz w:val="24"/>
          <w:szCs w:val="24"/>
        </w:rPr>
        <w:t>в сфере ЖКХ ЗАЯВИТЕЛЬ не является</w:t>
      </w:r>
      <w:r w:rsidRPr="008338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6. </w:t>
      </w:r>
      <w:r w:rsidRPr="008338F1">
        <w:rPr>
          <w:rFonts w:ascii="Times New Roman" w:hAnsi="Times New Roman"/>
          <w:sz w:val="24"/>
          <w:szCs w:val="24"/>
        </w:rPr>
        <w:t xml:space="preserve">Достоверность и полноту сведений в представленных </w:t>
      </w:r>
      <w:r>
        <w:rPr>
          <w:rFonts w:ascii="Times New Roman" w:hAnsi="Times New Roman"/>
          <w:sz w:val="24"/>
          <w:szCs w:val="24"/>
        </w:rPr>
        <w:t xml:space="preserve">ЗАЯВИТЕЛЕМ документах </w:t>
      </w:r>
      <w:r w:rsidRPr="008338F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 xml:space="preserve">ем.                  7. Реквизиты ЗАЯВИТЕЛЯ:                                                                                                                                        </w:t>
      </w:r>
      <w:r w:rsidRPr="00311A87">
        <w:rPr>
          <w:rFonts w:ascii="Times New Roman" w:hAnsi="Times New Roman"/>
          <w:sz w:val="20"/>
          <w:szCs w:val="20"/>
        </w:rPr>
        <w:t>Юридический адрес:______________________________________________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                                                                                                                    Фактический</w:t>
      </w:r>
      <w:r w:rsidRPr="00311A87">
        <w:rPr>
          <w:rFonts w:ascii="Times New Roman" w:hAnsi="Times New Roman"/>
          <w:sz w:val="20"/>
          <w:szCs w:val="20"/>
        </w:rPr>
        <w:t xml:space="preserve"> адрес:_________________________________________________________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311A87">
        <w:rPr>
          <w:rFonts w:ascii="Times New Roman" w:hAnsi="Times New Roman"/>
          <w:sz w:val="20"/>
          <w:szCs w:val="20"/>
        </w:rPr>
        <w:t xml:space="preserve"> Телефон, факс, адрес электронной почты: 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  ИНН____________________  КПП_________________  ОГРН_________________________ ОКВЭД _____________               Расч. счет______________________ в __________________________________________________________________                     Кор. счет ___________________________  БИК________________                                                                                                       </w:t>
      </w:r>
      <w:r w:rsidRPr="00C94274">
        <w:rPr>
          <w:rFonts w:ascii="Times New Roman" w:hAnsi="Times New Roman"/>
          <w:sz w:val="16"/>
          <w:szCs w:val="16"/>
        </w:rPr>
        <w:t> </w:t>
      </w:r>
      <w:r w:rsidRPr="00C94274">
        <w:rPr>
          <w:rFonts w:ascii="Times New Roman" w:hAnsi="Times New Roman"/>
          <w:sz w:val="16"/>
          <w:szCs w:val="16"/>
        </w:rPr>
        <w:tab/>
      </w:r>
    </w:p>
    <w:p w:rsidR="00B04FC0" w:rsidRDefault="00B04FC0" w:rsidP="007419CE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85388">
        <w:rPr>
          <w:rFonts w:ascii="Times New Roman" w:hAnsi="Times New Roman"/>
          <w:i/>
          <w:sz w:val="24"/>
          <w:szCs w:val="24"/>
        </w:rPr>
        <w:t>Приложение:</w:t>
      </w:r>
      <w:r w:rsidRPr="00833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комплект </w:t>
      </w:r>
      <w:r w:rsidRPr="008338F1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</w:t>
      </w:r>
      <w:r w:rsidRPr="00833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приема в СРО НП МЖКО </w:t>
      </w:r>
      <w:r w:rsidRPr="008338F1">
        <w:rPr>
          <w:rFonts w:ascii="Times New Roman" w:hAnsi="Times New Roman"/>
          <w:sz w:val="24"/>
          <w:szCs w:val="24"/>
        </w:rPr>
        <w:t>на ______ листах.</w:t>
      </w:r>
    </w:p>
    <w:p w:rsidR="00B04FC0" w:rsidRDefault="00B04FC0" w:rsidP="007419CE">
      <w:pPr>
        <w:spacing w:line="240" w:lineRule="auto"/>
        <w:ind w:right="-234"/>
        <w:rPr>
          <w:rFonts w:ascii="Times New Roman" w:hAnsi="Times New Roman"/>
          <w:sz w:val="24"/>
          <w:szCs w:val="24"/>
        </w:rPr>
      </w:pPr>
    </w:p>
    <w:p w:rsidR="00B04FC0" w:rsidRPr="00DC2402" w:rsidRDefault="00B04FC0" w:rsidP="007419CE">
      <w:pPr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2402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АЯВИТЕЛЬ</w:t>
      </w:r>
      <w:r w:rsidRPr="00DC2402">
        <w:rPr>
          <w:rFonts w:ascii="Times New Roman" w:hAnsi="Times New Roman"/>
          <w:b/>
          <w:sz w:val="24"/>
          <w:szCs w:val="24"/>
        </w:rPr>
        <w:t>:</w:t>
      </w:r>
    </w:p>
    <w:p w:rsidR="00B04FC0" w:rsidRDefault="00B04FC0" w:rsidP="00741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 ( ___________________ )  </w:t>
      </w:r>
    </w:p>
    <w:p w:rsidR="00B04FC0" w:rsidRDefault="00B04FC0" w:rsidP="00741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4FC0" w:rsidRPr="00DC2402" w:rsidRDefault="00B04FC0" w:rsidP="007419CE">
      <w:pPr>
        <w:ind w:left="4956" w:firstLine="2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2402">
        <w:rPr>
          <w:rFonts w:ascii="Times New Roman" w:hAnsi="Times New Roman"/>
          <w:b/>
          <w:sz w:val="24"/>
          <w:szCs w:val="24"/>
        </w:rPr>
        <w:t xml:space="preserve">М.П.                             </w:t>
      </w:r>
      <w:r w:rsidRPr="00DC24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04FC0" w:rsidRDefault="00B04FC0" w:rsidP="007419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4FC0" w:rsidRDefault="00B04FC0" w:rsidP="0001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C0" w:rsidRPr="006E2C2C" w:rsidRDefault="00B04FC0" w:rsidP="00017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2C">
        <w:rPr>
          <w:rFonts w:ascii="Times New Roman" w:hAnsi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04FC0" w:rsidRPr="006E2C2C" w:rsidRDefault="00B04FC0" w:rsidP="00017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2C">
        <w:rPr>
          <w:rFonts w:ascii="Times New Roman" w:hAnsi="Times New Roman"/>
          <w:b/>
          <w:sz w:val="24"/>
          <w:szCs w:val="24"/>
        </w:rPr>
        <w:t xml:space="preserve"> необходимых для вступления в члены 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6E2C2C">
        <w:rPr>
          <w:rFonts w:ascii="Times New Roman" w:hAnsi="Times New Roman"/>
          <w:b/>
          <w:sz w:val="24"/>
          <w:szCs w:val="24"/>
        </w:rPr>
        <w:t>НП МЖКО</w:t>
      </w:r>
    </w:p>
    <w:p w:rsidR="00B04FC0" w:rsidRPr="000175B0" w:rsidRDefault="00B04FC0" w:rsidP="0001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FC0" w:rsidRDefault="00B04FC0" w:rsidP="001E4AA9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 xml:space="preserve">Для приема в члены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6E2C2C">
        <w:rPr>
          <w:rFonts w:ascii="Times New Roman" w:hAnsi="Times New Roman"/>
          <w:sz w:val="24"/>
          <w:szCs w:val="24"/>
        </w:rPr>
        <w:t xml:space="preserve">НП МЖКО предприятие представляет следующие документы: </w:t>
      </w:r>
    </w:p>
    <w:p w:rsidR="00B04FC0" w:rsidRPr="006E2C2C" w:rsidRDefault="00B04FC0" w:rsidP="001E4AA9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З</w:t>
      </w:r>
      <w:r w:rsidRPr="006E2C2C">
        <w:rPr>
          <w:rFonts w:ascii="Times New Roman" w:hAnsi="Times New Roman"/>
          <w:sz w:val="24"/>
          <w:szCs w:val="24"/>
        </w:rPr>
        <w:t xml:space="preserve">аявление о приеме в члены </w:t>
      </w:r>
      <w:r>
        <w:rPr>
          <w:rFonts w:ascii="Times New Roman" w:hAnsi="Times New Roman"/>
          <w:sz w:val="24"/>
          <w:szCs w:val="24"/>
        </w:rPr>
        <w:t>СРО</w:t>
      </w:r>
      <w:r w:rsidRPr="006E2C2C">
        <w:rPr>
          <w:rFonts w:ascii="Times New Roman" w:hAnsi="Times New Roman"/>
          <w:sz w:val="24"/>
          <w:szCs w:val="24"/>
        </w:rPr>
        <w:t xml:space="preserve"> по утвержденной форме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</w:t>
      </w:r>
      <w:r w:rsidRPr="006E2C2C">
        <w:rPr>
          <w:rFonts w:ascii="Times New Roman" w:hAnsi="Times New Roman"/>
          <w:sz w:val="24"/>
          <w:szCs w:val="24"/>
        </w:rPr>
        <w:t xml:space="preserve">опия </w:t>
      </w:r>
      <w:r>
        <w:rPr>
          <w:rFonts w:ascii="Times New Roman" w:hAnsi="Times New Roman"/>
          <w:sz w:val="24"/>
          <w:szCs w:val="24"/>
        </w:rPr>
        <w:t>У</w:t>
      </w:r>
      <w:r w:rsidRPr="006E2C2C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 xml:space="preserve"> (заверенного печатью предприятия).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</w:t>
      </w:r>
      <w:r w:rsidRPr="006E2C2C">
        <w:rPr>
          <w:rFonts w:ascii="Times New Roman" w:hAnsi="Times New Roman"/>
          <w:sz w:val="24"/>
          <w:szCs w:val="24"/>
        </w:rPr>
        <w:t>опия свидетельства о внесении записи о государственной регистрации юридического лица в ЕГРЮЛ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6E2C2C">
        <w:rPr>
          <w:rFonts w:ascii="Times New Roman" w:hAnsi="Times New Roman"/>
          <w:sz w:val="24"/>
          <w:szCs w:val="24"/>
        </w:rPr>
        <w:t>индивидуального предпринимателя в ЕГРИП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6E2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2C2C">
        <w:rPr>
          <w:rFonts w:ascii="Times New Roman" w:hAnsi="Times New Roman"/>
          <w:sz w:val="24"/>
          <w:szCs w:val="24"/>
        </w:rPr>
        <w:t>опия свидетельства о внесении записи в ЕГРЮЛ о государственной регистрации изме</w:t>
      </w:r>
      <w:r>
        <w:rPr>
          <w:rFonts w:ascii="Times New Roman" w:hAnsi="Times New Roman"/>
          <w:sz w:val="24"/>
          <w:szCs w:val="24"/>
        </w:rPr>
        <w:t>-</w:t>
      </w:r>
      <w:r w:rsidRPr="006E2C2C">
        <w:rPr>
          <w:rFonts w:ascii="Times New Roman" w:hAnsi="Times New Roman"/>
          <w:sz w:val="24"/>
          <w:szCs w:val="24"/>
        </w:rPr>
        <w:t>нений, как вносимых в учредительные документы юридического лица, так и не связанных с внесением изменений в учредительные документы (если таковые имели место)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6E2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2C2C">
        <w:rPr>
          <w:rFonts w:ascii="Times New Roman" w:hAnsi="Times New Roman"/>
          <w:sz w:val="24"/>
          <w:szCs w:val="24"/>
        </w:rPr>
        <w:t>опия свидетельства о приведении устава в соответствие с требованиями Федерального закона №312-ФЗ  от 30.12.2008 г. (для обществ с ограниченной ответственностью)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6E2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2C2C">
        <w:rPr>
          <w:rFonts w:ascii="Times New Roman" w:hAnsi="Times New Roman"/>
          <w:sz w:val="24"/>
          <w:szCs w:val="24"/>
        </w:rPr>
        <w:t>опия свидетельства о внесении записи в ЕГРЮЛ о юридическом лице, зарегистрированном до 01.07.2002 г.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6E2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E2C2C">
        <w:rPr>
          <w:rFonts w:ascii="Times New Roman" w:hAnsi="Times New Roman"/>
          <w:sz w:val="24"/>
          <w:szCs w:val="24"/>
        </w:rPr>
        <w:t>ыписка из ЕГРЮЛ/ЕГРИП</w:t>
      </w:r>
      <w:r>
        <w:rPr>
          <w:rFonts w:ascii="Times New Roman" w:hAnsi="Times New Roman"/>
          <w:sz w:val="24"/>
          <w:szCs w:val="24"/>
        </w:rPr>
        <w:t xml:space="preserve"> (копия, </w:t>
      </w:r>
      <w:r w:rsidRPr="006E2C2C">
        <w:rPr>
          <w:rFonts w:ascii="Times New Roman" w:hAnsi="Times New Roman"/>
          <w:sz w:val="24"/>
          <w:szCs w:val="24"/>
        </w:rPr>
        <w:t xml:space="preserve">выданная не позднее </w:t>
      </w:r>
      <w:r>
        <w:rPr>
          <w:rFonts w:ascii="Times New Roman" w:hAnsi="Times New Roman"/>
          <w:sz w:val="24"/>
          <w:szCs w:val="24"/>
        </w:rPr>
        <w:t>9 месяцев</w:t>
      </w:r>
      <w:r w:rsidRPr="006E2C2C">
        <w:rPr>
          <w:rFonts w:ascii="Times New Roman" w:hAnsi="Times New Roman"/>
          <w:sz w:val="24"/>
          <w:szCs w:val="24"/>
        </w:rPr>
        <w:t xml:space="preserve"> на дату подачи заявления)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К</w:t>
      </w:r>
      <w:r w:rsidRPr="006E2C2C">
        <w:rPr>
          <w:rFonts w:ascii="Times New Roman" w:hAnsi="Times New Roman"/>
          <w:sz w:val="24"/>
          <w:szCs w:val="24"/>
        </w:rPr>
        <w:t>опия свидетельства о постановке на налоговый учет юридического лица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6E2C2C">
        <w:rPr>
          <w:rFonts w:ascii="Times New Roman" w:hAnsi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6E2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2C2C">
        <w:rPr>
          <w:rFonts w:ascii="Times New Roman" w:hAnsi="Times New Roman"/>
          <w:sz w:val="24"/>
          <w:szCs w:val="24"/>
        </w:rPr>
        <w:t xml:space="preserve">опия уведомления о присвоении </w:t>
      </w:r>
      <w:r>
        <w:rPr>
          <w:rFonts w:ascii="Times New Roman" w:hAnsi="Times New Roman"/>
          <w:sz w:val="24"/>
          <w:szCs w:val="24"/>
        </w:rPr>
        <w:t xml:space="preserve">предприятию </w:t>
      </w:r>
      <w:r w:rsidRPr="006E2C2C">
        <w:rPr>
          <w:rFonts w:ascii="Times New Roman" w:hAnsi="Times New Roman"/>
          <w:sz w:val="24"/>
          <w:szCs w:val="24"/>
        </w:rPr>
        <w:t>кодов статистики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54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6E2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E2C2C">
        <w:rPr>
          <w:rFonts w:ascii="Times New Roman" w:hAnsi="Times New Roman"/>
          <w:sz w:val="24"/>
          <w:szCs w:val="24"/>
        </w:rPr>
        <w:t>опия документа, подтверждающего назначение (избрание) на должность руководителя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B04FC0" w:rsidRPr="000623AD" w:rsidRDefault="00B04FC0" w:rsidP="003F715A">
      <w:pPr>
        <w:spacing w:after="0" w:line="240" w:lineRule="auto"/>
        <w:ind w:left="360" w:firstLine="36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Р</w:t>
      </w:r>
      <w:r w:rsidRPr="006E2C2C">
        <w:rPr>
          <w:rFonts w:ascii="Times New Roman" w:hAnsi="Times New Roman"/>
          <w:sz w:val="24"/>
          <w:szCs w:val="24"/>
        </w:rPr>
        <w:t>еестр объектов недвижимости</w:t>
      </w:r>
      <w:r>
        <w:rPr>
          <w:rFonts w:ascii="Times New Roman" w:hAnsi="Times New Roman"/>
          <w:sz w:val="24"/>
          <w:szCs w:val="24"/>
        </w:rPr>
        <w:t>,</w:t>
      </w:r>
      <w:r w:rsidRPr="006E2C2C">
        <w:rPr>
          <w:rFonts w:ascii="Times New Roman" w:hAnsi="Times New Roman"/>
          <w:sz w:val="24"/>
          <w:szCs w:val="24"/>
        </w:rPr>
        <w:t xml:space="preserve"> находящихся в управлении </w:t>
      </w:r>
      <w:r>
        <w:rPr>
          <w:rFonts w:ascii="Times New Roman" w:hAnsi="Times New Roman"/>
          <w:sz w:val="24"/>
          <w:szCs w:val="24"/>
        </w:rPr>
        <w:t>предприятия Заявителя</w:t>
      </w:r>
      <w:r w:rsidRPr="006E2C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для Управляющих компаний, ТСЖ, ЖСК по форме согласно Приложению №2</w:t>
      </w:r>
      <w:r w:rsidRPr="006E2C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04FC0" w:rsidRPr="000623AD" w:rsidRDefault="00B04FC0" w:rsidP="003F715A">
      <w:pPr>
        <w:spacing w:after="0" w:line="240" w:lineRule="auto"/>
        <w:ind w:left="360" w:firstLine="360"/>
        <w:jc w:val="both"/>
        <w:rPr>
          <w:rFonts w:ascii="Times New Roman" w:hAnsi="Times New Roman"/>
          <w:sz w:val="16"/>
          <w:szCs w:val="16"/>
        </w:rPr>
      </w:pPr>
    </w:p>
    <w:p w:rsidR="00B04FC0" w:rsidRDefault="00B04FC0" w:rsidP="003F715A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E2C2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C2C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E2C2C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</w:t>
      </w:r>
      <w:r w:rsidRPr="006E2C2C">
        <w:rPr>
          <w:rFonts w:ascii="Times New Roman" w:hAnsi="Times New Roman"/>
          <w:sz w:val="24"/>
          <w:szCs w:val="24"/>
        </w:rPr>
        <w:t xml:space="preserve">, предоставляемые </w:t>
      </w:r>
      <w:r>
        <w:rPr>
          <w:rFonts w:ascii="Times New Roman" w:hAnsi="Times New Roman"/>
          <w:sz w:val="24"/>
          <w:szCs w:val="24"/>
        </w:rPr>
        <w:t>Заявителем</w:t>
      </w:r>
      <w:r w:rsidRPr="006E2C2C">
        <w:rPr>
          <w:rFonts w:ascii="Times New Roman" w:hAnsi="Times New Roman"/>
          <w:sz w:val="24"/>
          <w:szCs w:val="24"/>
        </w:rPr>
        <w:t xml:space="preserve"> в адрес </w:t>
      </w:r>
      <w:r>
        <w:rPr>
          <w:rFonts w:ascii="Times New Roman" w:hAnsi="Times New Roman"/>
          <w:sz w:val="24"/>
          <w:szCs w:val="24"/>
        </w:rPr>
        <w:t>СРО</w:t>
      </w:r>
      <w:r w:rsidRPr="006E2C2C">
        <w:rPr>
          <w:rFonts w:ascii="Times New Roman" w:hAnsi="Times New Roman"/>
          <w:sz w:val="24"/>
          <w:szCs w:val="24"/>
        </w:rPr>
        <w:t xml:space="preserve">, заверяются печатью </w:t>
      </w:r>
      <w:r>
        <w:rPr>
          <w:rFonts w:ascii="Times New Roman" w:hAnsi="Times New Roman"/>
          <w:sz w:val="24"/>
          <w:szCs w:val="24"/>
        </w:rPr>
        <w:t>предприятия</w:t>
      </w:r>
      <w:r w:rsidRPr="006E2C2C">
        <w:rPr>
          <w:rFonts w:ascii="Times New Roman" w:hAnsi="Times New Roman"/>
          <w:sz w:val="24"/>
          <w:szCs w:val="24"/>
        </w:rPr>
        <w:t xml:space="preserve"> и подписью руководителя юридического лица/индивидуального предпринимателя. Документы, составленные на нескольких страницах, прошиваются и заверяются </w:t>
      </w:r>
      <w:r>
        <w:rPr>
          <w:rFonts w:ascii="Times New Roman" w:hAnsi="Times New Roman"/>
          <w:sz w:val="24"/>
          <w:szCs w:val="24"/>
        </w:rPr>
        <w:t>на обратной стороне последнего листа. К заявлению прикладывается опись представленных документов (по форме согласно Приложению №3).</w:t>
      </w:r>
    </w:p>
    <w:p w:rsidR="00B04FC0" w:rsidRPr="006E2C2C" w:rsidRDefault="00B04FC0" w:rsidP="003F715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Pr="007419CE" w:rsidRDefault="00B04FC0" w:rsidP="002E7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19CE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04FC0" w:rsidRPr="002E7B10" w:rsidRDefault="00B04FC0" w:rsidP="00876432">
      <w:pPr>
        <w:jc w:val="right"/>
        <w:rPr>
          <w:rFonts w:ascii="Times New Roman" w:hAnsi="Times New Roman"/>
          <w:sz w:val="24"/>
          <w:szCs w:val="24"/>
        </w:rPr>
      </w:pPr>
    </w:p>
    <w:p w:rsidR="00B04FC0" w:rsidRDefault="00B04FC0" w:rsidP="00BB4D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1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ЕЕСТР</w:t>
      </w:r>
    </w:p>
    <w:p w:rsidR="00B04FC0" w:rsidRPr="002E7B10" w:rsidRDefault="00B04FC0" w:rsidP="00BB4D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10">
        <w:rPr>
          <w:rFonts w:ascii="Times New Roman" w:hAnsi="Times New Roman"/>
          <w:b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b/>
          <w:sz w:val="24"/>
          <w:szCs w:val="24"/>
        </w:rPr>
        <w:t>, находящихся в управлении</w:t>
      </w:r>
    </w:p>
    <w:p w:rsidR="00B04FC0" w:rsidRDefault="00B04FC0" w:rsidP="00BB4DFB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_______________________________________________________________________________________</w:t>
      </w:r>
      <w:r w:rsidRPr="002E7B10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</w:t>
      </w:r>
      <w:r w:rsidRPr="00BB4DFB">
        <w:rPr>
          <w:rFonts w:ascii="Times New Roman" w:hAnsi="Times New Roman"/>
          <w:i/>
          <w:sz w:val="18"/>
          <w:szCs w:val="18"/>
        </w:rPr>
        <w:t>(наименование юридического лица</w:t>
      </w:r>
      <w:r>
        <w:rPr>
          <w:rFonts w:ascii="Times New Roman" w:hAnsi="Times New Roman"/>
          <w:i/>
          <w:sz w:val="18"/>
          <w:szCs w:val="18"/>
        </w:rPr>
        <w:t xml:space="preserve"> – Управляющей компании, ТСЖ, ЖСК</w:t>
      </w:r>
      <w:r w:rsidRPr="00BB4DFB">
        <w:rPr>
          <w:rFonts w:ascii="Times New Roman" w:hAnsi="Times New Roman"/>
          <w:i/>
          <w:sz w:val="18"/>
          <w:szCs w:val="18"/>
        </w:rPr>
        <w:t>)</w:t>
      </w:r>
    </w:p>
    <w:p w:rsidR="00B04FC0" w:rsidRPr="00BB4DFB" w:rsidRDefault="00B04FC0" w:rsidP="00BB4DFB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9877" w:type="dxa"/>
        <w:jc w:val="right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497"/>
        <w:gridCol w:w="1103"/>
        <w:gridCol w:w="1237"/>
      </w:tblGrid>
      <w:tr w:rsidR="00B04FC0" w:rsidRPr="002E7B10" w:rsidTr="003F715A">
        <w:trPr>
          <w:trHeight w:val="830"/>
          <w:jc w:val="right"/>
        </w:trPr>
        <w:tc>
          <w:tcPr>
            <w:tcW w:w="540" w:type="dxa"/>
            <w:vMerge w:val="restart"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</w:tcPr>
          <w:p w:rsidR="00B04FC0" w:rsidRDefault="00B04FC0" w:rsidP="003F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497" w:type="dxa"/>
            <w:vMerge w:val="restart"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2E7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дата Д</w:t>
            </w:r>
            <w:r w:rsidRPr="002E7B10">
              <w:rPr>
                <w:rFonts w:ascii="Times New Roman" w:hAnsi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B10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(протокол собрания ТСЖ, ЖСК)</w:t>
            </w:r>
          </w:p>
        </w:tc>
        <w:tc>
          <w:tcPr>
            <w:tcW w:w="2340" w:type="dxa"/>
            <w:gridSpan w:val="2"/>
          </w:tcPr>
          <w:p w:rsidR="00B04FC0" w:rsidRPr="002E7B10" w:rsidRDefault="00B04FC0" w:rsidP="00BB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объекта, кв.м.</w:t>
            </w:r>
          </w:p>
        </w:tc>
      </w:tr>
      <w:tr w:rsidR="00B04FC0" w:rsidRPr="002E7B10" w:rsidTr="003F715A">
        <w:trPr>
          <w:trHeight w:val="118"/>
          <w:jc w:val="right"/>
        </w:trPr>
        <w:tc>
          <w:tcPr>
            <w:tcW w:w="540" w:type="dxa"/>
            <w:vMerge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BB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BB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2E7B10" w:rsidTr="003F715A">
        <w:trPr>
          <w:jc w:val="right"/>
        </w:trPr>
        <w:tc>
          <w:tcPr>
            <w:tcW w:w="540" w:type="dxa"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04FC0" w:rsidRPr="002E7B10" w:rsidRDefault="00B04FC0" w:rsidP="003819CD">
            <w:pPr>
              <w:rPr>
                <w:rFonts w:ascii="Times New Roman" w:hAnsi="Times New Roman"/>
                <w:sz w:val="24"/>
                <w:szCs w:val="24"/>
              </w:rPr>
            </w:pPr>
            <w:r w:rsidRPr="002E7B10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2E7B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97" w:type="dxa"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04FC0" w:rsidRPr="002E7B10" w:rsidRDefault="00B04FC0" w:rsidP="0038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FC0" w:rsidRPr="002E7B10" w:rsidRDefault="00B04FC0" w:rsidP="00876432">
      <w:pPr>
        <w:rPr>
          <w:rFonts w:ascii="Times New Roman" w:hAnsi="Times New Roman"/>
          <w:sz w:val="24"/>
          <w:szCs w:val="24"/>
        </w:rPr>
      </w:pPr>
    </w:p>
    <w:p w:rsidR="00B04FC0" w:rsidRPr="002E7B10" w:rsidRDefault="00B04FC0" w:rsidP="00876432">
      <w:pPr>
        <w:rPr>
          <w:rFonts w:ascii="Times New Roman" w:hAnsi="Times New Roman"/>
          <w:sz w:val="24"/>
          <w:szCs w:val="24"/>
        </w:rPr>
      </w:pPr>
    </w:p>
    <w:p w:rsidR="00B04FC0" w:rsidRPr="00BB4DFB" w:rsidRDefault="00B04FC0" w:rsidP="003D5922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</w:t>
      </w:r>
      <w:r w:rsidRPr="00BB4DF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Pr="00BB4DF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</w:t>
      </w:r>
      <w:r w:rsidRPr="00BB4DFB">
        <w:rPr>
          <w:rFonts w:ascii="Times New Roman" w:hAnsi="Times New Roman"/>
        </w:rPr>
        <w:t xml:space="preserve">___________________  </w:t>
      </w:r>
      <w:r>
        <w:rPr>
          <w:rFonts w:ascii="Times New Roman" w:hAnsi="Times New Roman"/>
        </w:rPr>
        <w:t>(</w:t>
      </w:r>
      <w:r w:rsidRPr="00BB4DFB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_________ 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(д</w:t>
      </w:r>
      <w:r w:rsidRPr="00BB4DFB">
        <w:rPr>
          <w:rFonts w:ascii="Times New Roman" w:hAnsi="Times New Roman"/>
          <w:i/>
          <w:sz w:val="18"/>
          <w:szCs w:val="18"/>
        </w:rPr>
        <w:t>олжность</w:t>
      </w:r>
      <w:r>
        <w:rPr>
          <w:rFonts w:ascii="Times New Roman" w:hAnsi="Times New Roman"/>
          <w:i/>
          <w:sz w:val="18"/>
          <w:szCs w:val="18"/>
        </w:rPr>
        <w:t>)</w:t>
      </w:r>
      <w:r w:rsidRPr="00BB4DFB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(</w:t>
      </w:r>
      <w:r w:rsidRPr="00BB4DFB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>)</w:t>
      </w:r>
      <w:r w:rsidRPr="00BB4DFB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(фамилия и инициалы</w:t>
      </w:r>
      <w:r w:rsidRPr="00BB4DFB">
        <w:rPr>
          <w:rFonts w:ascii="Times New Roman" w:hAnsi="Times New Roman"/>
          <w:i/>
          <w:sz w:val="18"/>
          <w:szCs w:val="18"/>
        </w:rPr>
        <w:t xml:space="preserve"> руководителя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B04FC0" w:rsidRDefault="00B04FC0" w:rsidP="00876432">
      <w:pPr>
        <w:rPr>
          <w:rFonts w:ascii="Times New Roman" w:hAnsi="Times New Roman"/>
          <w:sz w:val="24"/>
          <w:szCs w:val="24"/>
        </w:rPr>
      </w:pPr>
      <w:r w:rsidRPr="002E7B10">
        <w:rPr>
          <w:rFonts w:ascii="Times New Roman" w:hAnsi="Times New Roman"/>
          <w:sz w:val="24"/>
          <w:szCs w:val="24"/>
        </w:rPr>
        <w:tab/>
      </w:r>
      <w:r w:rsidRPr="002E7B10">
        <w:rPr>
          <w:rFonts w:ascii="Times New Roman" w:hAnsi="Times New Roman"/>
          <w:sz w:val="24"/>
          <w:szCs w:val="24"/>
        </w:rPr>
        <w:tab/>
        <w:t xml:space="preserve">         </w:t>
      </w:r>
      <w:r w:rsidRPr="002E7B10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2E7B10">
        <w:rPr>
          <w:rFonts w:ascii="Times New Roman" w:hAnsi="Times New Roman"/>
          <w:sz w:val="24"/>
          <w:szCs w:val="24"/>
        </w:rPr>
        <w:tab/>
      </w:r>
      <w:r w:rsidRPr="002E7B10">
        <w:rPr>
          <w:rFonts w:ascii="Times New Roman" w:hAnsi="Times New Roman"/>
          <w:sz w:val="24"/>
          <w:szCs w:val="24"/>
        </w:rPr>
        <w:tab/>
      </w:r>
    </w:p>
    <w:p w:rsidR="00B04FC0" w:rsidRPr="00BB4DFB" w:rsidRDefault="00B04FC0" w:rsidP="00BB4DFB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4DFB">
        <w:rPr>
          <w:rFonts w:ascii="Times New Roman" w:hAnsi="Times New Roman"/>
          <w:b/>
          <w:sz w:val="24"/>
          <w:szCs w:val="24"/>
        </w:rPr>
        <w:t>М.П.</w:t>
      </w:r>
      <w:r w:rsidRPr="00BB4DFB">
        <w:rPr>
          <w:rFonts w:ascii="Times New Roman" w:hAnsi="Times New Roman"/>
          <w:b/>
          <w:sz w:val="24"/>
          <w:szCs w:val="24"/>
        </w:rPr>
        <w:tab/>
      </w:r>
      <w:r w:rsidRPr="00BB4DF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BB4DFB">
        <w:rPr>
          <w:rFonts w:ascii="Times New Roman" w:hAnsi="Times New Roman"/>
          <w:b/>
          <w:sz w:val="24"/>
          <w:szCs w:val="24"/>
        </w:rPr>
        <w:tab/>
      </w:r>
      <w:r w:rsidRPr="00BB4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</w:t>
      </w:r>
    </w:p>
    <w:p w:rsidR="00B04FC0" w:rsidRPr="002E7B10" w:rsidRDefault="00B04FC0" w:rsidP="00876432">
      <w:pPr>
        <w:rPr>
          <w:rFonts w:ascii="Times New Roman" w:hAnsi="Times New Roman"/>
          <w:sz w:val="24"/>
          <w:szCs w:val="24"/>
        </w:rPr>
      </w:pPr>
    </w:p>
    <w:p w:rsidR="00B04FC0" w:rsidRPr="007419CE" w:rsidRDefault="00B04FC0" w:rsidP="00297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19CE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04FC0" w:rsidRDefault="00B04FC0">
      <w:pPr>
        <w:rPr>
          <w:rFonts w:ascii="Times New Roman" w:hAnsi="Times New Roman"/>
          <w:sz w:val="24"/>
          <w:szCs w:val="24"/>
        </w:rPr>
      </w:pPr>
    </w:p>
    <w:p w:rsidR="00B04FC0" w:rsidRDefault="00B04FC0" w:rsidP="002973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ОПИСЬ                                                                                                                                                                       </w:t>
      </w:r>
      <w:r w:rsidRPr="00297338">
        <w:rPr>
          <w:rFonts w:ascii="Times New Roman" w:hAnsi="Times New Roman"/>
          <w:b/>
          <w:sz w:val="24"/>
          <w:szCs w:val="24"/>
        </w:rPr>
        <w:t>представленных документов</w:t>
      </w:r>
    </w:p>
    <w:p w:rsidR="00B04FC0" w:rsidRDefault="00B04FC0" w:rsidP="00297338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 w:rsidRPr="002E7B10">
        <w:rPr>
          <w:rFonts w:ascii="Times New Roman" w:hAnsi="Times New Roman"/>
        </w:rPr>
        <w:t xml:space="preserve">                                                       </w:t>
      </w:r>
      <w:r w:rsidRPr="00BB4DFB">
        <w:rPr>
          <w:rFonts w:ascii="Times New Roman" w:hAnsi="Times New Roman"/>
          <w:i/>
          <w:sz w:val="18"/>
          <w:szCs w:val="18"/>
        </w:rPr>
        <w:t>(наименование юридического лица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BB4DFB"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BB4DFB">
        <w:rPr>
          <w:rFonts w:ascii="Times New Roman" w:hAnsi="Times New Roman"/>
          <w:i/>
          <w:sz w:val="18"/>
          <w:szCs w:val="18"/>
        </w:rPr>
        <w:t>индивидуального предпринимателя)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6793"/>
        <w:gridCol w:w="1417"/>
        <w:gridCol w:w="1487"/>
      </w:tblGrid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3" w:type="dxa"/>
          </w:tcPr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487" w:type="dxa"/>
          </w:tcPr>
          <w:p w:rsidR="00B04FC0" w:rsidRPr="00BB52A5" w:rsidRDefault="00B04FC0" w:rsidP="009651C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 xml:space="preserve">Заявление о приеме в члены </w:t>
            </w:r>
            <w:r>
              <w:rPr>
                <w:rFonts w:ascii="Times New Roman" w:hAnsi="Times New Roman"/>
                <w:sz w:val="24"/>
                <w:szCs w:val="24"/>
              </w:rPr>
              <w:t>СРО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Устава (заверенного печатью предприятия)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trHeight w:val="842"/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свидетельства о внесении записи о государственной регистрации юридического лица в ЕГРЮЛ / индивидуального предпринимателя в ЕГРИП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свидетельства о внесении записи в ЕГРЮЛ о государственной регистрации изменений, как вносимых в учредительные документы юридического лица, так и не связанных с внесением изменений в учредительные документы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свидетельства о приведении устава в соответствие с требованиями Федерального закона №312-ФЗ  от 30.12.2008 г. (для обществ с ограниченной ответственностью)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свидетельства о внесении записи в ЕГРЮЛ о юридическом лице, зарегистрированном до 01.07.2002 г.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 xml:space="preserve">Выписка из ЕГРЮЛ / ЕГРИП (выданная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52A5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BB52A5">
              <w:rPr>
                <w:rFonts w:ascii="Times New Roman" w:hAnsi="Times New Roman"/>
                <w:sz w:val="24"/>
                <w:szCs w:val="24"/>
              </w:rPr>
              <w:t xml:space="preserve"> на дату подачи заявления)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свидетельства  о постановке на налоговый учет юридического лица / индивидуального предпринимателя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уведомления о присвоении предприятию кодов статистики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B04FC0" w:rsidRPr="00BB52A5" w:rsidRDefault="00B04FC0" w:rsidP="00BB5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назначение (избрание) на должность руководителя предприятия</w:t>
            </w:r>
          </w:p>
        </w:tc>
        <w:tc>
          <w:tcPr>
            <w:tcW w:w="141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BB5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FC0" w:rsidRPr="00AD6D00" w:rsidTr="00BB52A5">
        <w:trPr>
          <w:jc w:val="right"/>
        </w:trPr>
        <w:tc>
          <w:tcPr>
            <w:tcW w:w="732" w:type="dxa"/>
          </w:tcPr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B04FC0" w:rsidRPr="00BB52A5" w:rsidRDefault="00B04FC0" w:rsidP="009651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A5">
              <w:rPr>
                <w:rFonts w:ascii="Times New Roman" w:hAnsi="Times New Roman"/>
                <w:sz w:val="24"/>
                <w:szCs w:val="24"/>
              </w:rPr>
              <w:t>Реестр объектов недвижимости находящихся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(для Управляющих компаний)</w:t>
            </w:r>
          </w:p>
        </w:tc>
        <w:tc>
          <w:tcPr>
            <w:tcW w:w="1417" w:type="dxa"/>
          </w:tcPr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04FC0" w:rsidRPr="00BB52A5" w:rsidRDefault="00B04FC0" w:rsidP="00965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FC0" w:rsidRDefault="00B04FC0" w:rsidP="00297338">
      <w:pPr>
        <w:jc w:val="center"/>
        <w:rPr>
          <w:rFonts w:ascii="Times New Roman" w:hAnsi="Times New Roman"/>
          <w:sz w:val="24"/>
          <w:szCs w:val="24"/>
        </w:rPr>
      </w:pPr>
    </w:p>
    <w:p w:rsidR="00B04FC0" w:rsidRPr="009651C8" w:rsidRDefault="00B04FC0" w:rsidP="009651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1C8">
        <w:rPr>
          <w:rFonts w:ascii="Times New Roman" w:hAnsi="Times New Roman"/>
          <w:b/>
          <w:sz w:val="24"/>
          <w:szCs w:val="24"/>
        </w:rPr>
        <w:t>ЗАЯВИТЕЛЬ:</w:t>
      </w:r>
    </w:p>
    <w:p w:rsidR="00B04FC0" w:rsidRPr="00BB4DFB" w:rsidRDefault="00B04FC0" w:rsidP="009651C8">
      <w:pPr>
        <w:jc w:val="center"/>
        <w:rPr>
          <w:rFonts w:ascii="Times New Roman" w:hAnsi="Times New Roman"/>
          <w:i/>
          <w:sz w:val="18"/>
          <w:szCs w:val="18"/>
        </w:rPr>
      </w:pPr>
      <w:r w:rsidRPr="00BB4DF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Pr="00BB4DF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________________________</w:t>
      </w:r>
      <w:r w:rsidRPr="00BB4D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BB4DFB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 )</w:t>
      </w:r>
      <w:r>
        <w:rPr>
          <w:rFonts w:ascii="Times New Roman" w:hAnsi="Times New Roman"/>
          <w:i/>
          <w:sz w:val="18"/>
          <w:szCs w:val="18"/>
        </w:rPr>
        <w:t xml:space="preserve">             (д</w:t>
      </w:r>
      <w:r w:rsidRPr="00BB4DFB">
        <w:rPr>
          <w:rFonts w:ascii="Times New Roman" w:hAnsi="Times New Roman"/>
          <w:i/>
          <w:sz w:val="18"/>
          <w:szCs w:val="18"/>
        </w:rPr>
        <w:t>олжность</w:t>
      </w:r>
      <w:r>
        <w:rPr>
          <w:rFonts w:ascii="Times New Roman" w:hAnsi="Times New Roman"/>
          <w:i/>
          <w:sz w:val="18"/>
          <w:szCs w:val="18"/>
        </w:rPr>
        <w:t>)</w:t>
      </w:r>
      <w:r w:rsidRPr="00BB4DFB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(</w:t>
      </w:r>
      <w:r w:rsidRPr="00BB4DFB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>)</w:t>
      </w:r>
      <w:r w:rsidRPr="00BB4DFB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(фамилия и инициалы</w:t>
      </w:r>
      <w:r w:rsidRPr="00BB4DFB">
        <w:rPr>
          <w:rFonts w:ascii="Times New Roman" w:hAnsi="Times New Roman"/>
          <w:i/>
          <w:sz w:val="18"/>
          <w:szCs w:val="18"/>
        </w:rPr>
        <w:t xml:space="preserve"> руководителя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B04FC0" w:rsidRDefault="00B04FC0" w:rsidP="009651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E7B10">
        <w:rPr>
          <w:rFonts w:ascii="Times New Roman" w:hAnsi="Times New Roman"/>
          <w:sz w:val="24"/>
          <w:szCs w:val="24"/>
        </w:rPr>
        <w:tab/>
      </w:r>
      <w:r w:rsidRPr="002E7B10">
        <w:rPr>
          <w:rFonts w:ascii="Times New Roman" w:hAnsi="Times New Roman"/>
          <w:sz w:val="24"/>
          <w:szCs w:val="24"/>
        </w:rPr>
        <w:tab/>
        <w:t xml:space="preserve">         </w:t>
      </w:r>
      <w:r w:rsidRPr="002E7B10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4DFB">
        <w:rPr>
          <w:rFonts w:ascii="Times New Roman" w:hAnsi="Times New Roman"/>
          <w:b/>
          <w:sz w:val="24"/>
          <w:szCs w:val="24"/>
        </w:rPr>
        <w:t>М.П.</w:t>
      </w:r>
      <w:r w:rsidRPr="00BB4DFB">
        <w:rPr>
          <w:rFonts w:ascii="Times New Roman" w:hAnsi="Times New Roman"/>
          <w:b/>
          <w:sz w:val="24"/>
          <w:szCs w:val="24"/>
        </w:rPr>
        <w:tab/>
      </w:r>
      <w:r w:rsidRPr="00BB4DFB">
        <w:rPr>
          <w:rFonts w:ascii="Times New Roman" w:hAnsi="Times New Roman"/>
          <w:b/>
          <w:sz w:val="24"/>
          <w:szCs w:val="24"/>
        </w:rPr>
        <w:tab/>
      </w:r>
    </w:p>
    <w:p w:rsidR="00B04FC0" w:rsidRDefault="00B04FC0" w:rsidP="00965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принял согласно описи:</w:t>
      </w:r>
    </w:p>
    <w:p w:rsidR="00B04FC0" w:rsidRPr="00BB4DFB" w:rsidRDefault="00B04FC0" w:rsidP="009651C8">
      <w:pPr>
        <w:jc w:val="center"/>
        <w:rPr>
          <w:rFonts w:ascii="Times New Roman" w:hAnsi="Times New Roman"/>
          <w:i/>
          <w:sz w:val="18"/>
          <w:szCs w:val="18"/>
        </w:rPr>
      </w:pPr>
      <w:r w:rsidRPr="00BB4DF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Pr="00BB4DF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________________________</w:t>
      </w:r>
      <w:r w:rsidRPr="00BB4D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BB4DFB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________ )</w:t>
      </w:r>
      <w:r>
        <w:rPr>
          <w:rFonts w:ascii="Times New Roman" w:hAnsi="Times New Roman"/>
          <w:i/>
          <w:sz w:val="18"/>
          <w:szCs w:val="18"/>
        </w:rPr>
        <w:t xml:space="preserve">             (д</w:t>
      </w:r>
      <w:r w:rsidRPr="00BB4DFB">
        <w:rPr>
          <w:rFonts w:ascii="Times New Roman" w:hAnsi="Times New Roman"/>
          <w:i/>
          <w:sz w:val="18"/>
          <w:szCs w:val="18"/>
        </w:rPr>
        <w:t>олжность</w:t>
      </w:r>
      <w:r>
        <w:rPr>
          <w:rFonts w:ascii="Times New Roman" w:hAnsi="Times New Roman"/>
          <w:i/>
          <w:sz w:val="18"/>
          <w:szCs w:val="18"/>
        </w:rPr>
        <w:t>)</w:t>
      </w:r>
      <w:r w:rsidRPr="00BB4DFB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(</w:t>
      </w:r>
      <w:r w:rsidRPr="00BB4DFB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>)</w:t>
      </w:r>
      <w:r w:rsidRPr="00BB4DFB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(фамилия и инициалы)</w:t>
      </w:r>
    </w:p>
    <w:p w:rsidR="00B04FC0" w:rsidRPr="009651C8" w:rsidRDefault="00B04FC0" w:rsidP="009651C8">
      <w:pPr>
        <w:rPr>
          <w:rFonts w:ascii="Times New Roman" w:hAnsi="Times New Roman"/>
          <w:sz w:val="24"/>
          <w:szCs w:val="24"/>
        </w:rPr>
      </w:pPr>
      <w:r w:rsidRPr="009651C8">
        <w:rPr>
          <w:rFonts w:ascii="Times New Roman" w:hAnsi="Times New Roman"/>
          <w:sz w:val="24"/>
          <w:szCs w:val="24"/>
        </w:rPr>
        <w:t xml:space="preserve"> «___» __________________ 201</w:t>
      </w:r>
      <w:r>
        <w:rPr>
          <w:rFonts w:ascii="Times New Roman" w:hAnsi="Times New Roman"/>
          <w:sz w:val="24"/>
          <w:szCs w:val="24"/>
        </w:rPr>
        <w:t>4</w:t>
      </w:r>
      <w:r w:rsidRPr="009651C8">
        <w:rPr>
          <w:rFonts w:ascii="Times New Roman" w:hAnsi="Times New Roman"/>
          <w:sz w:val="24"/>
          <w:szCs w:val="24"/>
        </w:rPr>
        <w:t xml:space="preserve">г.  </w:t>
      </w:r>
      <w:r w:rsidRPr="009651C8">
        <w:rPr>
          <w:rFonts w:ascii="Times New Roman" w:hAnsi="Times New Roman"/>
          <w:sz w:val="24"/>
          <w:szCs w:val="24"/>
        </w:rPr>
        <w:tab/>
      </w:r>
    </w:p>
    <w:sectPr w:rsidR="00B04FC0" w:rsidRPr="009651C8" w:rsidSect="00444DED">
      <w:pgSz w:w="11906" w:h="16838"/>
      <w:pgMar w:top="397" w:right="746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CF5"/>
    <w:multiLevelType w:val="multilevel"/>
    <w:tmpl w:val="282809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6"/>
        </w:tabs>
        <w:ind w:left="12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6"/>
        </w:tabs>
        <w:ind w:left="23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6"/>
        </w:tabs>
        <w:ind w:left="30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6"/>
        </w:tabs>
        <w:ind w:left="34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6"/>
        </w:tabs>
        <w:ind w:left="45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6"/>
        </w:tabs>
        <w:ind w:left="5226" w:hanging="1800"/>
      </w:pPr>
      <w:rPr>
        <w:rFonts w:cs="Times New Roman" w:hint="default"/>
      </w:rPr>
    </w:lvl>
  </w:abstractNum>
  <w:abstractNum w:abstractNumId="1">
    <w:nsid w:val="6D9406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7FC923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057"/>
    <w:rsid w:val="00001CE4"/>
    <w:rsid w:val="000175B0"/>
    <w:rsid w:val="00036C04"/>
    <w:rsid w:val="000623AD"/>
    <w:rsid w:val="00085388"/>
    <w:rsid w:val="00094D04"/>
    <w:rsid w:val="000E4C74"/>
    <w:rsid w:val="000F4B2E"/>
    <w:rsid w:val="00103CFB"/>
    <w:rsid w:val="00120057"/>
    <w:rsid w:val="00170AC3"/>
    <w:rsid w:val="00196BC6"/>
    <w:rsid w:val="001A508B"/>
    <w:rsid w:val="001B7A7E"/>
    <w:rsid w:val="001B7AE9"/>
    <w:rsid w:val="001C417E"/>
    <w:rsid w:val="001C7380"/>
    <w:rsid w:val="001D70E7"/>
    <w:rsid w:val="001E4AA9"/>
    <w:rsid w:val="001F088E"/>
    <w:rsid w:val="00212634"/>
    <w:rsid w:val="002276FC"/>
    <w:rsid w:val="00257A90"/>
    <w:rsid w:val="002909BF"/>
    <w:rsid w:val="00297338"/>
    <w:rsid w:val="002A1708"/>
    <w:rsid w:val="002B130B"/>
    <w:rsid w:val="002B344B"/>
    <w:rsid w:val="002B5F93"/>
    <w:rsid w:val="002E0E98"/>
    <w:rsid w:val="002E7B10"/>
    <w:rsid w:val="00311A87"/>
    <w:rsid w:val="00353805"/>
    <w:rsid w:val="00373ADB"/>
    <w:rsid w:val="00376CE0"/>
    <w:rsid w:val="003819CD"/>
    <w:rsid w:val="0038635D"/>
    <w:rsid w:val="003A107F"/>
    <w:rsid w:val="003A6579"/>
    <w:rsid w:val="003C602F"/>
    <w:rsid w:val="003D5922"/>
    <w:rsid w:val="003E0764"/>
    <w:rsid w:val="003F715A"/>
    <w:rsid w:val="00444DED"/>
    <w:rsid w:val="00470024"/>
    <w:rsid w:val="00476C49"/>
    <w:rsid w:val="00574713"/>
    <w:rsid w:val="005A427E"/>
    <w:rsid w:val="005D0228"/>
    <w:rsid w:val="005D3B91"/>
    <w:rsid w:val="005E0673"/>
    <w:rsid w:val="005E74FD"/>
    <w:rsid w:val="005F69DF"/>
    <w:rsid w:val="006237F7"/>
    <w:rsid w:val="00625B0D"/>
    <w:rsid w:val="00633FAD"/>
    <w:rsid w:val="006372C0"/>
    <w:rsid w:val="006E2C2C"/>
    <w:rsid w:val="006F4D5F"/>
    <w:rsid w:val="00720280"/>
    <w:rsid w:val="007419CE"/>
    <w:rsid w:val="00792759"/>
    <w:rsid w:val="007E3DAA"/>
    <w:rsid w:val="007E79A3"/>
    <w:rsid w:val="007F5ECD"/>
    <w:rsid w:val="00804AB9"/>
    <w:rsid w:val="00810A6F"/>
    <w:rsid w:val="00811D04"/>
    <w:rsid w:val="008338F1"/>
    <w:rsid w:val="008462CC"/>
    <w:rsid w:val="00876432"/>
    <w:rsid w:val="00896C96"/>
    <w:rsid w:val="00963A5F"/>
    <w:rsid w:val="009651C8"/>
    <w:rsid w:val="00985901"/>
    <w:rsid w:val="0098615C"/>
    <w:rsid w:val="0099200D"/>
    <w:rsid w:val="009B7D6D"/>
    <w:rsid w:val="009C13EB"/>
    <w:rsid w:val="009D1A4C"/>
    <w:rsid w:val="00A12C12"/>
    <w:rsid w:val="00A44D2A"/>
    <w:rsid w:val="00A75D94"/>
    <w:rsid w:val="00AD6A9C"/>
    <w:rsid w:val="00AD6D00"/>
    <w:rsid w:val="00AF720C"/>
    <w:rsid w:val="00B04FC0"/>
    <w:rsid w:val="00B21E2C"/>
    <w:rsid w:val="00B308A5"/>
    <w:rsid w:val="00B36A0E"/>
    <w:rsid w:val="00B725C9"/>
    <w:rsid w:val="00B85C7B"/>
    <w:rsid w:val="00BB27D2"/>
    <w:rsid w:val="00BB4DFB"/>
    <w:rsid w:val="00BB52A5"/>
    <w:rsid w:val="00BC27FF"/>
    <w:rsid w:val="00BC5822"/>
    <w:rsid w:val="00BD0322"/>
    <w:rsid w:val="00BD27B7"/>
    <w:rsid w:val="00BD6903"/>
    <w:rsid w:val="00BD7C9F"/>
    <w:rsid w:val="00BF4444"/>
    <w:rsid w:val="00C351ED"/>
    <w:rsid w:val="00C83CCC"/>
    <w:rsid w:val="00C864EA"/>
    <w:rsid w:val="00C94274"/>
    <w:rsid w:val="00C95507"/>
    <w:rsid w:val="00CA2A3B"/>
    <w:rsid w:val="00CA3C4E"/>
    <w:rsid w:val="00CA41A5"/>
    <w:rsid w:val="00CA69AA"/>
    <w:rsid w:val="00CC73D4"/>
    <w:rsid w:val="00CE21C8"/>
    <w:rsid w:val="00D134DD"/>
    <w:rsid w:val="00D258AA"/>
    <w:rsid w:val="00D27A4A"/>
    <w:rsid w:val="00D34071"/>
    <w:rsid w:val="00D75B56"/>
    <w:rsid w:val="00D922EC"/>
    <w:rsid w:val="00DC2402"/>
    <w:rsid w:val="00DC2445"/>
    <w:rsid w:val="00DE1DF4"/>
    <w:rsid w:val="00DF78D6"/>
    <w:rsid w:val="00E74509"/>
    <w:rsid w:val="00E80D88"/>
    <w:rsid w:val="00E825A9"/>
    <w:rsid w:val="00E906D1"/>
    <w:rsid w:val="00EA55C6"/>
    <w:rsid w:val="00EB4AEB"/>
    <w:rsid w:val="00EF78B1"/>
    <w:rsid w:val="00F65B63"/>
    <w:rsid w:val="00F7631A"/>
    <w:rsid w:val="00FC27AD"/>
    <w:rsid w:val="00FE009C"/>
    <w:rsid w:val="00FF0E3D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4AEB"/>
    <w:rPr>
      <w:rFonts w:cs="Times New Roman"/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rsid w:val="00BB4DF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A427E"/>
    <w:rPr>
      <w:rFonts w:cs="Times New Roman"/>
      <w:i/>
      <w:iCs/>
      <w:lang w:eastAsia="en-US"/>
    </w:rPr>
  </w:style>
  <w:style w:type="table" w:styleId="TableGrid">
    <w:name w:val="Table Grid"/>
    <w:basedOn w:val="TableNormal"/>
    <w:uiPriority w:val="99"/>
    <w:locked/>
    <w:rsid w:val="00AD6D0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12C12"/>
    <w:rPr>
      <w:rFonts w:cs="Times New Roman"/>
      <w:color w:val="800080"/>
      <w:u w:val="single"/>
    </w:rPr>
  </w:style>
  <w:style w:type="numbering" w:styleId="111111">
    <w:name w:val="Outline List 2"/>
    <w:basedOn w:val="NoList"/>
    <w:uiPriority w:val="99"/>
    <w:semiHidden/>
    <w:unhideWhenUsed/>
    <w:rsid w:val="003B429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mg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2010</Words>
  <Characters>11459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Sergey_S</dc:creator>
  <cp:keywords/>
  <dc:description/>
  <cp:lastModifiedBy>Елена</cp:lastModifiedBy>
  <cp:revision>2</cp:revision>
  <cp:lastPrinted>2014-05-14T01:42:00Z</cp:lastPrinted>
  <dcterms:created xsi:type="dcterms:W3CDTF">2014-07-17T00:14:00Z</dcterms:created>
  <dcterms:modified xsi:type="dcterms:W3CDTF">2014-07-17T00:14:00Z</dcterms:modified>
</cp:coreProperties>
</file>